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E8" w:rsidRDefault="00783AE8" w:rsidP="00153394">
      <w:pPr>
        <w:rPr>
          <w:rFonts w:ascii="Times New Roman" w:hAnsi="Times New Roman" w:cs="Times New Roman"/>
          <w:b/>
          <w:bCs/>
          <w:sz w:val="24"/>
        </w:rPr>
      </w:pPr>
    </w:p>
    <w:p w:rsidR="00783AE8" w:rsidRDefault="00783AE8" w:rsidP="00153394">
      <w:pPr>
        <w:rPr>
          <w:rFonts w:ascii="Times New Roman" w:hAnsi="Times New Roman" w:cs="Times New Roman"/>
          <w:b/>
          <w:bCs/>
          <w:sz w:val="24"/>
        </w:rPr>
      </w:pPr>
    </w:p>
    <w:p w:rsidR="00E56880" w:rsidRPr="00F6443F" w:rsidRDefault="00F6443F" w:rsidP="00153394">
      <w:pPr>
        <w:rPr>
          <w:rFonts w:ascii="Times New Roman" w:hAnsi="Times New Roman" w:cs="Times New Roman"/>
          <w:sz w:val="24"/>
        </w:rPr>
      </w:pPr>
      <w:r w:rsidRPr="00F6443F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2F6121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F6443F">
        <w:rPr>
          <w:rFonts w:ascii="Times New Roman" w:hAnsi="Times New Roman" w:cs="Times New Roman"/>
          <w:sz w:val="24"/>
        </w:rPr>
        <w:t xml:space="preserve"> </w:t>
      </w:r>
    </w:p>
    <w:p w:rsidR="00E56880" w:rsidRPr="00153394" w:rsidRDefault="00E56880" w:rsidP="00153394">
      <w:pPr>
        <w:rPr>
          <w:rFonts w:ascii="Times New Roman" w:hAnsi="Times New Roman" w:cs="Times New Roman"/>
        </w:rPr>
      </w:pPr>
    </w:p>
    <w:p w:rsidR="00E56880" w:rsidRPr="00153394" w:rsidRDefault="00E56880" w:rsidP="00153394">
      <w:pPr>
        <w:rPr>
          <w:rFonts w:ascii="Times New Roman" w:hAnsi="Times New Roman" w:cs="Times New Roman"/>
        </w:rPr>
      </w:pPr>
    </w:p>
    <w:p w:rsidR="00E56880" w:rsidRPr="00153394" w:rsidRDefault="00E56880" w:rsidP="00153394">
      <w:pPr>
        <w:rPr>
          <w:rFonts w:ascii="Times New Roman" w:hAnsi="Times New Roman" w:cs="Times New Roman"/>
        </w:rPr>
      </w:pPr>
    </w:p>
    <w:p w:rsidR="00E56880" w:rsidRPr="00153394" w:rsidRDefault="00E56880" w:rsidP="00F644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3394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F6443F" w:rsidRDefault="00CE57A0" w:rsidP="00F644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2F6121">
        <w:rPr>
          <w:rFonts w:ascii="Times New Roman" w:hAnsi="Times New Roman" w:cs="Times New Roman"/>
          <w:b/>
          <w:bCs/>
          <w:sz w:val="32"/>
          <w:szCs w:val="32"/>
        </w:rPr>
        <w:t>неурочной деятельности</w:t>
      </w:r>
      <w:r w:rsidR="00E56880">
        <w:rPr>
          <w:rFonts w:ascii="Times New Roman" w:hAnsi="Times New Roman" w:cs="Times New Roman"/>
          <w:b/>
          <w:bCs/>
          <w:sz w:val="32"/>
          <w:szCs w:val="32"/>
        </w:rPr>
        <w:t xml:space="preserve"> по русскому языку:</w:t>
      </w:r>
    </w:p>
    <w:p w:rsidR="00E56880" w:rsidRPr="00153394" w:rsidRDefault="002F6121" w:rsidP="00F644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 </w:t>
      </w:r>
      <w:r w:rsidR="001C5B83">
        <w:rPr>
          <w:rFonts w:ascii="Times New Roman" w:hAnsi="Times New Roman" w:cs="Times New Roman"/>
          <w:b/>
          <w:bCs/>
          <w:sz w:val="32"/>
          <w:szCs w:val="32"/>
        </w:rPr>
        <w:t xml:space="preserve"> Секреты русского языка </w:t>
      </w:r>
      <w:r w:rsidR="00E5688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6443F" w:rsidRPr="00CE57A0" w:rsidRDefault="00E56880" w:rsidP="00F644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53394">
        <w:rPr>
          <w:rFonts w:ascii="Times New Roman" w:hAnsi="Times New Roman" w:cs="Times New Roman"/>
          <w:b/>
          <w:bCs/>
          <w:sz w:val="32"/>
          <w:szCs w:val="32"/>
        </w:rPr>
        <w:t xml:space="preserve">Класс: </w:t>
      </w:r>
      <w:r w:rsidR="00CE57A0" w:rsidRPr="00CE57A0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EE5D63" w:rsidRPr="00745C20" w:rsidRDefault="00745C20" w:rsidP="00745C20">
      <w:pPr>
        <w:rPr>
          <w:rFonts w:ascii="Times New Roman" w:hAnsi="Times New Roman" w:cs="Times New Roman"/>
          <w:sz w:val="32"/>
          <w:szCs w:val="32"/>
        </w:rPr>
      </w:pPr>
      <w:r w:rsidRPr="00745C20">
        <w:rPr>
          <w:rFonts w:ascii="Times New Roman" w:hAnsi="Times New Roman" w:cs="Times New Roman"/>
          <w:sz w:val="32"/>
          <w:szCs w:val="32"/>
        </w:rPr>
        <w:t xml:space="preserve">  </w:t>
      </w:r>
      <w:r w:rsidR="00EE5D63" w:rsidRPr="00745C20">
        <w:rPr>
          <w:rFonts w:ascii="Times New Roman" w:hAnsi="Times New Roman" w:cs="Times New Roman"/>
          <w:sz w:val="32"/>
          <w:szCs w:val="32"/>
        </w:rPr>
        <w:t xml:space="preserve">Направление: </w:t>
      </w:r>
      <w:r w:rsidR="001C5C39">
        <w:rPr>
          <w:rFonts w:ascii="Times New Roman" w:hAnsi="Times New Roman" w:cs="Times New Roman"/>
          <w:sz w:val="32"/>
          <w:szCs w:val="32"/>
        </w:rPr>
        <w:t xml:space="preserve">обще </w:t>
      </w:r>
      <w:r w:rsidR="00EE5D63" w:rsidRPr="00745C20">
        <w:rPr>
          <w:rFonts w:ascii="Times New Roman" w:hAnsi="Times New Roman" w:cs="Times New Roman"/>
          <w:sz w:val="32"/>
          <w:szCs w:val="32"/>
        </w:rPr>
        <w:t xml:space="preserve"> интеллектуально</w:t>
      </w:r>
      <w:r w:rsidR="001C5C39">
        <w:rPr>
          <w:rFonts w:ascii="Times New Roman" w:hAnsi="Times New Roman" w:cs="Times New Roman"/>
          <w:sz w:val="32"/>
          <w:szCs w:val="32"/>
        </w:rPr>
        <w:t>е</w:t>
      </w:r>
      <w:r w:rsidR="0069473D" w:rsidRPr="00745C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D63" w:rsidRPr="00745C20" w:rsidRDefault="00EE5D63" w:rsidP="00F6443F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C20">
        <w:rPr>
          <w:rFonts w:ascii="Times New Roman" w:hAnsi="Times New Roman" w:cs="Times New Roman"/>
          <w:sz w:val="32"/>
          <w:szCs w:val="32"/>
        </w:rPr>
        <w:t>Виды деятельнос</w:t>
      </w:r>
      <w:r w:rsidR="001C5C39">
        <w:rPr>
          <w:rFonts w:ascii="Times New Roman" w:hAnsi="Times New Roman" w:cs="Times New Roman"/>
          <w:sz w:val="32"/>
          <w:szCs w:val="32"/>
        </w:rPr>
        <w:t>ти: поисково-логические задания</w:t>
      </w:r>
      <w:r w:rsidRPr="00745C20">
        <w:rPr>
          <w:rFonts w:ascii="Times New Roman" w:hAnsi="Times New Roman" w:cs="Times New Roman"/>
          <w:sz w:val="32"/>
          <w:szCs w:val="32"/>
        </w:rPr>
        <w:t>,</w:t>
      </w:r>
      <w:r w:rsidR="001C5C39">
        <w:rPr>
          <w:rFonts w:ascii="Times New Roman" w:hAnsi="Times New Roman" w:cs="Times New Roman"/>
          <w:sz w:val="32"/>
          <w:szCs w:val="32"/>
        </w:rPr>
        <w:t xml:space="preserve"> </w:t>
      </w:r>
      <w:r w:rsidRPr="00745C20">
        <w:rPr>
          <w:rFonts w:ascii="Times New Roman" w:hAnsi="Times New Roman" w:cs="Times New Roman"/>
          <w:sz w:val="32"/>
          <w:szCs w:val="32"/>
        </w:rPr>
        <w:t>творческая и игровая деятельность</w:t>
      </w:r>
    </w:p>
    <w:p w:rsidR="00F6443F" w:rsidRPr="00745C20" w:rsidRDefault="00F6443F" w:rsidP="00F644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443F" w:rsidRDefault="00F6443F" w:rsidP="00F6443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6443F" w:rsidRDefault="00F6443F" w:rsidP="00F644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880" w:rsidRPr="00E76F4A" w:rsidRDefault="00F6443F" w:rsidP="00E76F4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53394">
        <w:rPr>
          <w:rFonts w:ascii="Times New Roman" w:hAnsi="Times New Roman" w:cs="Times New Roman"/>
          <w:b/>
          <w:bCs/>
          <w:sz w:val="32"/>
          <w:szCs w:val="32"/>
        </w:rPr>
        <w:t xml:space="preserve">Учитель:  </w:t>
      </w:r>
      <w:proofErr w:type="spellStart"/>
      <w:r w:rsidR="00E76F4A">
        <w:rPr>
          <w:rFonts w:ascii="Times New Roman" w:hAnsi="Times New Roman" w:cs="Times New Roman"/>
          <w:sz w:val="32"/>
          <w:szCs w:val="32"/>
          <w:u w:val="single"/>
        </w:rPr>
        <w:t>Витвицкая</w:t>
      </w:r>
      <w:proofErr w:type="spellEnd"/>
      <w:r w:rsidR="00E76F4A">
        <w:rPr>
          <w:rFonts w:ascii="Times New Roman" w:hAnsi="Times New Roman" w:cs="Times New Roman"/>
          <w:sz w:val="32"/>
          <w:szCs w:val="32"/>
          <w:u w:val="single"/>
        </w:rPr>
        <w:t xml:space="preserve"> В.И.</w:t>
      </w:r>
    </w:p>
    <w:p w:rsidR="00E56880" w:rsidRDefault="00E56880" w:rsidP="00153394">
      <w:pPr>
        <w:rPr>
          <w:rFonts w:ascii="Times New Roman" w:hAnsi="Times New Roman" w:cs="Times New Roman"/>
        </w:rPr>
      </w:pPr>
    </w:p>
    <w:p w:rsidR="00E56880" w:rsidRDefault="00E56880" w:rsidP="00153394">
      <w:pPr>
        <w:rPr>
          <w:rFonts w:ascii="Times New Roman" w:hAnsi="Times New Roman" w:cs="Times New Roman"/>
        </w:rPr>
      </w:pPr>
    </w:p>
    <w:p w:rsidR="001C5C39" w:rsidRDefault="001C5C39" w:rsidP="00153394">
      <w:pPr>
        <w:ind w:left="5610"/>
        <w:jc w:val="center"/>
        <w:rPr>
          <w:rFonts w:ascii="Times New Roman" w:hAnsi="Times New Roman" w:cs="Times New Roman"/>
        </w:rPr>
      </w:pPr>
    </w:p>
    <w:p w:rsidR="001C5C39" w:rsidRDefault="001C5C39" w:rsidP="00153394">
      <w:pPr>
        <w:ind w:left="5610"/>
        <w:jc w:val="center"/>
        <w:rPr>
          <w:rFonts w:ascii="Times New Roman" w:hAnsi="Times New Roman" w:cs="Times New Roman"/>
        </w:rPr>
      </w:pPr>
    </w:p>
    <w:p w:rsidR="001C5C39" w:rsidRDefault="001C5C39" w:rsidP="00153394">
      <w:pPr>
        <w:ind w:left="5610"/>
        <w:jc w:val="center"/>
        <w:rPr>
          <w:rFonts w:ascii="Times New Roman" w:hAnsi="Times New Roman" w:cs="Times New Roman"/>
        </w:rPr>
      </w:pPr>
    </w:p>
    <w:p w:rsidR="00E56880" w:rsidRPr="00153394" w:rsidRDefault="00F6443F" w:rsidP="00153394">
      <w:pPr>
        <w:ind w:left="5610"/>
        <w:jc w:val="center"/>
        <w:rPr>
          <w:rFonts w:ascii="Times New Roman" w:hAnsi="Times New Roman" w:cs="Times New Roman"/>
        </w:rPr>
      </w:pPr>
      <w:r w:rsidRPr="00153394">
        <w:rPr>
          <w:rFonts w:ascii="Times New Roman" w:hAnsi="Times New Roman" w:cs="Times New Roman"/>
        </w:rPr>
        <w:t xml:space="preserve"> </w:t>
      </w:r>
    </w:p>
    <w:p w:rsidR="00E56880" w:rsidRDefault="00E56880" w:rsidP="007905E6">
      <w:pPr>
        <w:ind w:left="5610"/>
        <w:rPr>
          <w:rFonts w:ascii="Times New Roman" w:hAnsi="Times New Roman" w:cs="Times New Roman"/>
        </w:rPr>
      </w:pPr>
      <w:r w:rsidRPr="00153394">
        <w:rPr>
          <w:rFonts w:ascii="Times New Roman" w:hAnsi="Times New Roman" w:cs="Times New Roman"/>
        </w:rPr>
        <w:t xml:space="preserve">                                                   </w:t>
      </w:r>
    </w:p>
    <w:p w:rsidR="001C5C39" w:rsidRDefault="001C5C39" w:rsidP="00E061FA">
      <w:pPr>
        <w:pStyle w:val="a3"/>
      </w:pPr>
    </w:p>
    <w:p w:rsidR="001C5C39" w:rsidRPr="001C5C39" w:rsidRDefault="001C5C39" w:rsidP="001C5C39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Программа  составлена на основе Федерального компонента государственных стандартов основного общего и среднего (полного) общего образования по русскому </w:t>
      </w:r>
      <w:r w:rsidRPr="001C5C39">
        <w:rPr>
          <w:sz w:val="28"/>
          <w:szCs w:val="28"/>
        </w:rPr>
        <w:lastRenderedPageBreak/>
        <w:t>языку базового и профильного уровней  в соответствии с программами по русскому языку: </w:t>
      </w:r>
    </w:p>
    <w:p w:rsidR="001C5C39" w:rsidRPr="001C5C39" w:rsidRDefault="001C5C39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1.  М. Т. Баранов, Т. А. </w:t>
      </w:r>
      <w:proofErr w:type="spellStart"/>
      <w:r w:rsidRPr="001C5C39">
        <w:rPr>
          <w:sz w:val="28"/>
          <w:szCs w:val="28"/>
        </w:rPr>
        <w:t>Ладыженская</w:t>
      </w:r>
      <w:proofErr w:type="spellEnd"/>
      <w:r w:rsidRPr="001C5C39">
        <w:rPr>
          <w:sz w:val="28"/>
          <w:szCs w:val="28"/>
        </w:rPr>
        <w:t xml:space="preserve">, Н. М. </w:t>
      </w:r>
      <w:proofErr w:type="spellStart"/>
      <w:r w:rsidRPr="001C5C39">
        <w:rPr>
          <w:sz w:val="28"/>
          <w:szCs w:val="28"/>
        </w:rPr>
        <w:t>Шанский</w:t>
      </w:r>
      <w:proofErr w:type="spellEnd"/>
      <w:r w:rsidRPr="001C5C39">
        <w:rPr>
          <w:sz w:val="28"/>
          <w:szCs w:val="28"/>
        </w:rPr>
        <w:t xml:space="preserve"> «Программа по русскому языку к учебникам для 5-9 классов», М., Дрофа, 2014 г. </w:t>
      </w:r>
    </w:p>
    <w:p w:rsidR="00E56880" w:rsidRPr="001C5C39" w:rsidRDefault="00E56880" w:rsidP="001C5C39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Программа рассчитана на 35 часов. </w:t>
      </w:r>
      <w:proofErr w:type="gramStart"/>
      <w:r w:rsidR="001C5C39" w:rsidRPr="001C5C39">
        <w:rPr>
          <w:sz w:val="28"/>
          <w:szCs w:val="28"/>
        </w:rPr>
        <w:t>( 1</w:t>
      </w:r>
      <w:proofErr w:type="gramEnd"/>
      <w:r w:rsidR="001C5C39" w:rsidRPr="001C5C39">
        <w:rPr>
          <w:sz w:val="28"/>
          <w:szCs w:val="28"/>
        </w:rPr>
        <w:t>ч в неделю)</w:t>
      </w:r>
    </w:p>
    <w:p w:rsidR="00E56880" w:rsidRPr="001C5C39" w:rsidRDefault="001C5C39" w:rsidP="00E061FA">
      <w:pPr>
        <w:pStyle w:val="a3"/>
        <w:rPr>
          <w:b/>
          <w:bCs/>
          <w:sz w:val="28"/>
          <w:szCs w:val="28"/>
        </w:rPr>
      </w:pPr>
      <w:r w:rsidRPr="001C5C39">
        <w:rPr>
          <w:b/>
          <w:bCs/>
          <w:sz w:val="28"/>
          <w:szCs w:val="28"/>
        </w:rPr>
        <w:t>1.Планируемые</w:t>
      </w:r>
      <w:r w:rsidR="00E56880" w:rsidRPr="001C5C39">
        <w:rPr>
          <w:b/>
          <w:bCs/>
          <w:sz w:val="28"/>
          <w:szCs w:val="28"/>
        </w:rPr>
        <w:t xml:space="preserve"> результаты</w:t>
      </w:r>
      <w:r w:rsidRPr="001C5C39">
        <w:rPr>
          <w:b/>
          <w:bCs/>
          <w:sz w:val="28"/>
          <w:szCs w:val="28"/>
        </w:rPr>
        <w:t xml:space="preserve"> освоения </w:t>
      </w:r>
      <w:r w:rsidR="00E56880" w:rsidRPr="001C5C39">
        <w:rPr>
          <w:b/>
          <w:bCs/>
          <w:sz w:val="28"/>
          <w:szCs w:val="28"/>
        </w:rPr>
        <w:t xml:space="preserve"> программы</w:t>
      </w:r>
      <w:r w:rsidRPr="001C5C39">
        <w:rPr>
          <w:b/>
          <w:bCs/>
          <w:sz w:val="28"/>
          <w:szCs w:val="28"/>
        </w:rPr>
        <w:t xml:space="preserve"> внеурочной деятельности</w:t>
      </w:r>
      <w:r w:rsidR="00E56880" w:rsidRPr="001C5C39">
        <w:rPr>
          <w:b/>
          <w:bCs/>
          <w:sz w:val="28"/>
          <w:szCs w:val="28"/>
        </w:rPr>
        <w:t>:</w:t>
      </w:r>
    </w:p>
    <w:p w:rsidR="001C5C39" w:rsidRPr="001C5C39" w:rsidRDefault="001C5C39" w:rsidP="001C5C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C39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результаты: 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Эмоциональность, умение осознавать и определять (называть)  свои эмоции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C3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C5C39">
        <w:rPr>
          <w:rFonts w:ascii="Times New Roman" w:hAnsi="Times New Roman" w:cs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Любовь и уважение к Отечеству, его языку, культуре;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Интерес к чтению, к ведению диалога с автором текста; потребность в чтении;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Интерес к изучению языка;</w:t>
      </w:r>
    </w:p>
    <w:p w:rsidR="001C5C39" w:rsidRPr="001C5C39" w:rsidRDefault="001C5C39" w:rsidP="001C5C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Осознание ответственности за произнесенное и написанное слово.</w:t>
      </w:r>
    </w:p>
    <w:p w:rsidR="001C5C39" w:rsidRPr="001C5C39" w:rsidRDefault="001C5C39" w:rsidP="001C5C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5C3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C5C3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 обучающийся научится</w:t>
      </w:r>
    </w:p>
    <w:p w:rsidR="001C5C39" w:rsidRPr="001C5C39" w:rsidRDefault="001C5C39" w:rsidP="001C5C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Самостоятельно формулировать тему и цели урока;</w:t>
      </w:r>
    </w:p>
    <w:p w:rsidR="001C5C39" w:rsidRPr="001C5C39" w:rsidRDefault="001C5C39" w:rsidP="001C5C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Составлять план решения учебной проблемы совместно с учителем;</w:t>
      </w:r>
    </w:p>
    <w:p w:rsidR="001C5C39" w:rsidRPr="001C5C39" w:rsidRDefault="001C5C39" w:rsidP="001C5C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1C5C39" w:rsidRPr="001C5C39" w:rsidRDefault="001C5C39" w:rsidP="001C5C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C5C39" w:rsidRPr="001C5C39" w:rsidRDefault="001C5C39" w:rsidP="001C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1C5C39" w:rsidRPr="001C5C39" w:rsidRDefault="001C5C39" w:rsidP="001C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Пользоваться словарями, справочниками;</w:t>
      </w:r>
    </w:p>
    <w:p w:rsidR="001C5C39" w:rsidRPr="001C5C39" w:rsidRDefault="001C5C39" w:rsidP="001C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Осуществлять анализ и синтез;</w:t>
      </w:r>
    </w:p>
    <w:p w:rsidR="001C5C39" w:rsidRPr="001C5C39" w:rsidRDefault="001C5C39" w:rsidP="001C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связи:</w:t>
      </w:r>
    </w:p>
    <w:p w:rsidR="001C5C39" w:rsidRPr="001C5C39" w:rsidRDefault="001C5C39" w:rsidP="001C5C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Строить рассуждения</w:t>
      </w:r>
    </w:p>
    <w:p w:rsidR="001C5C39" w:rsidRPr="001C5C39" w:rsidRDefault="001C5C39" w:rsidP="001C5C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речью.</w:t>
      </w:r>
    </w:p>
    <w:p w:rsidR="001C5C39" w:rsidRPr="001C5C39" w:rsidRDefault="001C5C39" w:rsidP="001C5C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зрения.</w:t>
      </w:r>
    </w:p>
    <w:p w:rsidR="001C5C39" w:rsidRPr="001C5C39" w:rsidRDefault="001C5C39" w:rsidP="001C5C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 xml:space="preserve">Слушать и слышать других, пытаться принимать иную </w:t>
      </w:r>
      <w:proofErr w:type="spellStart"/>
      <w:r w:rsidRPr="001C5C39">
        <w:rPr>
          <w:rFonts w:ascii="Times New Roman" w:hAnsi="Times New Roman" w:cs="Times New Roman"/>
          <w:sz w:val="28"/>
          <w:szCs w:val="28"/>
        </w:rPr>
        <w:t>тчку</w:t>
      </w:r>
      <w:proofErr w:type="spellEnd"/>
      <w:r w:rsidRPr="001C5C39">
        <w:rPr>
          <w:rFonts w:ascii="Times New Roman" w:hAnsi="Times New Roman" w:cs="Times New Roman"/>
          <w:sz w:val="28"/>
          <w:szCs w:val="28"/>
        </w:rPr>
        <w:t xml:space="preserve"> зрения, быть готовым корректировать свою точку зрения;</w:t>
      </w:r>
    </w:p>
    <w:p w:rsidR="001C5C39" w:rsidRPr="001C5C39" w:rsidRDefault="001C5C39" w:rsidP="001C5C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1C5C39" w:rsidRPr="001C5C39" w:rsidRDefault="001C5C39" w:rsidP="00E061F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Задавать вопросы</w:t>
      </w:r>
    </w:p>
    <w:p w:rsidR="00E56880" w:rsidRPr="00FC672A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lastRenderedPageBreak/>
        <w:t>По окончании курса учащиеся должны знать основные ор</w:t>
      </w:r>
      <w:r w:rsidR="002F6121" w:rsidRPr="001C5C39">
        <w:rPr>
          <w:sz w:val="28"/>
          <w:szCs w:val="28"/>
        </w:rPr>
        <w:t>фографические правила за курс 6</w:t>
      </w:r>
      <w:r w:rsidRPr="001C5C39">
        <w:rPr>
          <w:sz w:val="28"/>
          <w:szCs w:val="28"/>
        </w:rPr>
        <w:t>класса, лингвистические термины, самостоятельно уметь составлять обобщающие таблицы и алгоритмы по данным видам правил, а также работать с текстом, орфографически анализируя его.</w:t>
      </w:r>
    </w:p>
    <w:p w:rsidR="00E56880" w:rsidRPr="001C5C39" w:rsidRDefault="001C5C39" w:rsidP="00E061FA">
      <w:pPr>
        <w:pStyle w:val="a3"/>
        <w:rPr>
          <w:b/>
          <w:bCs/>
          <w:sz w:val="28"/>
          <w:szCs w:val="28"/>
        </w:rPr>
      </w:pPr>
      <w:r w:rsidRPr="001C5C39">
        <w:rPr>
          <w:b/>
          <w:bCs/>
          <w:sz w:val="28"/>
          <w:szCs w:val="28"/>
        </w:rPr>
        <w:t xml:space="preserve">2. Содержание </w:t>
      </w:r>
      <w:r>
        <w:rPr>
          <w:b/>
          <w:bCs/>
          <w:sz w:val="28"/>
          <w:szCs w:val="28"/>
        </w:rPr>
        <w:t xml:space="preserve">программы </w:t>
      </w:r>
    </w:p>
    <w:p w:rsidR="001C5C39" w:rsidRPr="001C5C39" w:rsidRDefault="001C5C39" w:rsidP="001C5C39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> </w:t>
      </w:r>
      <w:r w:rsidRPr="001C5C39">
        <w:rPr>
          <w:b/>
          <w:bCs/>
          <w:sz w:val="28"/>
          <w:szCs w:val="28"/>
        </w:rPr>
        <w:t>Формы работы: с</w:t>
      </w:r>
      <w:r w:rsidRPr="001C5C39">
        <w:rPr>
          <w:sz w:val="28"/>
          <w:szCs w:val="28"/>
        </w:rPr>
        <w:t>очетание индивидуальной и групповой форм работы.</w:t>
      </w:r>
    </w:p>
    <w:p w:rsidR="001C5C39" w:rsidRPr="001C5C39" w:rsidRDefault="001C5C39" w:rsidP="001C5C39">
      <w:pPr>
        <w:pStyle w:val="a3"/>
        <w:rPr>
          <w:sz w:val="28"/>
          <w:szCs w:val="28"/>
        </w:rPr>
      </w:pPr>
      <w:r w:rsidRPr="001C5C39">
        <w:rPr>
          <w:b/>
          <w:bCs/>
          <w:sz w:val="28"/>
          <w:szCs w:val="28"/>
        </w:rPr>
        <w:t>Основные методы и приёмы работы: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лекция;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беседа;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объяснение учителя;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создание проблемной ситуации;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анализ текстов различных стилей и типов;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 xml:space="preserve">- работа с </w:t>
      </w:r>
      <w:proofErr w:type="gramStart"/>
      <w:r w:rsidRPr="001C5C39">
        <w:rPr>
          <w:rFonts w:ascii="Times New Roman" w:hAnsi="Times New Roman" w:cs="Times New Roman"/>
          <w:sz w:val="28"/>
          <w:szCs w:val="28"/>
        </w:rPr>
        <w:t>тестами ;</w:t>
      </w:r>
      <w:proofErr w:type="gramEnd"/>
      <w:r w:rsidRPr="001C5C39">
        <w:rPr>
          <w:rFonts w:ascii="Times New Roman" w:hAnsi="Times New Roman" w:cs="Times New Roman"/>
          <w:sz w:val="28"/>
          <w:szCs w:val="28"/>
        </w:rPr>
        <w:t>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различные виды грамматического разбора;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работа с таблицами, схемами, алгоритмами;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создание таблиц, схем, алгоритмов;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обсуждение, диалог;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написание и редактирование орфографических диктантов; 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контрольное списывание;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-творческие и свободные диктанты;</w:t>
      </w:r>
    </w:p>
    <w:p w:rsidR="001C5C39" w:rsidRPr="001C5C39" w:rsidRDefault="001C5C39" w:rsidP="001C5C39">
      <w:pPr>
        <w:pStyle w:val="a7"/>
        <w:rPr>
          <w:rFonts w:ascii="Times New Roman" w:hAnsi="Times New Roman" w:cs="Times New Roman"/>
          <w:sz w:val="28"/>
          <w:szCs w:val="28"/>
        </w:rPr>
      </w:pPr>
      <w:r w:rsidRPr="001C5C39">
        <w:rPr>
          <w:rFonts w:ascii="Times New Roman" w:hAnsi="Times New Roman" w:cs="Times New Roman"/>
          <w:sz w:val="28"/>
          <w:szCs w:val="28"/>
        </w:rPr>
        <w:t>- придумывание загадок, сказок и рассказов на лингвистическую тему.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5475"/>
        <w:gridCol w:w="3008"/>
      </w:tblGrid>
      <w:tr w:rsidR="00FC672A" w:rsidRPr="001C5C39" w:rsidTr="00FC672A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№п/п</w:t>
            </w:r>
          </w:p>
        </w:tc>
        <w:tc>
          <w:tcPr>
            <w:tcW w:w="5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 деятельности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Почему мы умеем говорить? Язык и речь.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Составление опорного конспекта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Дорога к письменности. Древние письмена.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FC672A" w:rsidRDefault="00FC672A">
            <w:pPr>
              <w:rPr>
                <w:rFonts w:ascii="Times New Roman" w:hAnsi="Times New Roman" w:cs="Times New Roman"/>
              </w:rPr>
            </w:pPr>
            <w:r w:rsidRPr="00FC672A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Глаголица. Кириллица. Современный русский алфавит.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FC672A" w:rsidRDefault="00FC672A">
            <w:pPr>
              <w:rPr>
                <w:rFonts w:ascii="Times New Roman" w:hAnsi="Times New Roman" w:cs="Times New Roman"/>
              </w:rPr>
            </w:pPr>
            <w:r w:rsidRPr="00FC672A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4.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Звуки. Буквы. Фонемы. Для всех ли фонем есть буквы?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5.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«</w:t>
            </w:r>
            <w:proofErr w:type="spellStart"/>
            <w:r w:rsidRPr="001C5C39">
              <w:rPr>
                <w:sz w:val="28"/>
                <w:szCs w:val="28"/>
              </w:rPr>
              <w:t>Ошибкоопасные</w:t>
            </w:r>
            <w:proofErr w:type="spellEnd"/>
            <w:r w:rsidRPr="001C5C39">
              <w:rPr>
                <w:sz w:val="28"/>
                <w:szCs w:val="28"/>
              </w:rPr>
              <w:t xml:space="preserve"> места»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  <w:r w:rsidRPr="00FC672A">
              <w:rPr>
                <w:sz w:val="28"/>
                <w:szCs w:val="28"/>
              </w:rPr>
              <w:t>Работа в парах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6.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Как ты слышишь звуки и произносишь слова?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F0690F">
              <w:rPr>
                <w:sz w:val="28"/>
                <w:szCs w:val="28"/>
              </w:rPr>
              <w:t>Работа в парах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7.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Что такое орфографическая зоркость?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F0690F">
              <w:rPr>
                <w:sz w:val="28"/>
                <w:szCs w:val="28"/>
              </w:rPr>
              <w:t>Работа в парах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8.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Опасные согласные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таблицы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9.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Говорите правильно!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0368DB">
              <w:rPr>
                <w:sz w:val="28"/>
                <w:szCs w:val="28"/>
              </w:rPr>
              <w:t>Составление таблицы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Орфоэпия – ударная страна.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0368DB">
              <w:rPr>
                <w:sz w:val="28"/>
                <w:szCs w:val="28"/>
              </w:rPr>
              <w:t>Составление таблицы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11.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Поговорим о гласных.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0368DB">
              <w:rPr>
                <w:sz w:val="28"/>
                <w:szCs w:val="28"/>
              </w:rPr>
              <w:t>Составление таблицы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12.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Что такое полногласие?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58778E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13.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Как фонемы повелевают буквами.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58778E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14.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Инструкции к «фонемным» и «нефонемным» правилам.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58778E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15.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Память и грамотность.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58778E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16.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Слово- универсальная единица языка.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7575EB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17.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Из чего строятся слова.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7575EB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18.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Строительная работа морфем.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7575EB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19.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Приставки-труженицы.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7575EB">
              <w:rPr>
                <w:rFonts w:ascii="Times New Roman" w:hAnsi="Times New Roman" w:cs="Times New Roman"/>
                <w:sz w:val="28"/>
                <w:szCs w:val="28"/>
              </w:rPr>
              <w:t>анализ текстов различных стилей и типов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20.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Для разных приставок – разные законы.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Грамматический разбор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21.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Приставки, которые всегда пишутся одинаково.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Грамматический разбор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22.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Нарушители главного правила. (Приставки 2 группы)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Грамматический разбор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23.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Самые трудные (приставки третьей группы)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Грамматический разбор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24.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Игры с приставками.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«Это совсем не секрет…» Корни и их значение.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434BAE">
              <w:rPr>
                <w:sz w:val="28"/>
                <w:szCs w:val="28"/>
              </w:rPr>
              <w:t>Составление схем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26.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Слова-родственники.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434BAE">
              <w:rPr>
                <w:sz w:val="28"/>
                <w:szCs w:val="28"/>
              </w:rPr>
              <w:t>Составление схем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27.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Кто командует корнями?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434BAE">
              <w:rPr>
                <w:sz w:val="28"/>
                <w:szCs w:val="28"/>
              </w:rPr>
              <w:t>Составление схем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28.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Корень и «главное» правило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434BAE">
              <w:rPr>
                <w:sz w:val="28"/>
                <w:szCs w:val="28"/>
              </w:rPr>
              <w:t>Составление схем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29.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Слова, «убежавшие» от первоначальных значений.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434BAE">
              <w:rPr>
                <w:sz w:val="28"/>
                <w:szCs w:val="28"/>
              </w:rPr>
              <w:t>Составление схем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30.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«Пересаженные корни»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Default="00FC672A">
            <w:r w:rsidRPr="00434BAE">
              <w:rPr>
                <w:sz w:val="28"/>
                <w:szCs w:val="28"/>
              </w:rPr>
              <w:t>Составление схем</w:t>
            </w:r>
          </w:p>
        </w:tc>
      </w:tr>
      <w:tr w:rsidR="00C26271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71" w:rsidRPr="001C5C39" w:rsidRDefault="00C26271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31.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71" w:rsidRPr="001C5C39" w:rsidRDefault="00C26271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Суффиксы- большие молодцы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271" w:rsidRDefault="00C26271">
            <w:r w:rsidRPr="003F7914">
              <w:rPr>
                <w:rFonts w:ascii="Times New Roman" w:hAnsi="Times New Roman" w:cs="Times New Roman"/>
                <w:sz w:val="28"/>
                <w:szCs w:val="28"/>
              </w:rPr>
              <w:t>написание и редактирование орфографических диктантов</w:t>
            </w:r>
          </w:p>
        </w:tc>
      </w:tr>
      <w:tr w:rsidR="00C26271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71" w:rsidRPr="001C5C39" w:rsidRDefault="00C26271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32.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271" w:rsidRPr="001C5C39" w:rsidRDefault="00C26271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Никуда без окончаний.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271" w:rsidRDefault="00C26271">
            <w:r w:rsidRPr="003F7914">
              <w:rPr>
                <w:rFonts w:ascii="Times New Roman" w:hAnsi="Times New Roman" w:cs="Times New Roman"/>
                <w:sz w:val="28"/>
                <w:szCs w:val="28"/>
              </w:rPr>
              <w:t>написание и редактирование орфографических диктантов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33.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Принципы русского правописания.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C26271" w:rsidP="00FC672A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написание и редактирование орфографических диктантов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34.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Словарь – наш верный друг.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FC672A" w:rsidRPr="001C5C39" w:rsidTr="00FC672A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35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72A" w:rsidRPr="001C5C39" w:rsidRDefault="00FC672A" w:rsidP="009C0CD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672A" w:rsidRPr="001C5C39" w:rsidRDefault="00FC672A" w:rsidP="00FC672A">
            <w:pPr>
              <w:pStyle w:val="a3"/>
              <w:rPr>
                <w:sz w:val="28"/>
                <w:szCs w:val="28"/>
              </w:rPr>
            </w:pPr>
          </w:p>
        </w:tc>
      </w:tr>
    </w:tbl>
    <w:p w:rsidR="00783AE8" w:rsidRPr="001C5C39" w:rsidRDefault="00783AE8" w:rsidP="00E061FA">
      <w:pPr>
        <w:pStyle w:val="a3"/>
        <w:rPr>
          <w:b/>
          <w:bCs/>
          <w:sz w:val="28"/>
          <w:szCs w:val="28"/>
        </w:rPr>
      </w:pPr>
    </w:p>
    <w:p w:rsidR="00E56880" w:rsidRPr="001C5C39" w:rsidRDefault="00FC672A" w:rsidP="00E061F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3.Т</w:t>
      </w:r>
      <w:r w:rsidR="00E56880" w:rsidRPr="001C5C39">
        <w:rPr>
          <w:b/>
          <w:bCs/>
          <w:sz w:val="28"/>
          <w:szCs w:val="28"/>
        </w:rPr>
        <w:t>ематическое планирование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4860"/>
        <w:gridCol w:w="1620"/>
        <w:gridCol w:w="1543"/>
      </w:tblGrid>
      <w:tr w:rsidR="00E56880" w:rsidRPr="001C5C39" w:rsidTr="006D3962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№п/п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Дата</w:t>
            </w:r>
          </w:p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План/факт</w:t>
            </w: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Почему мы умеем говорить? Язык и речь.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Дорога к письменности. Древние письмена.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Глаголица. Кириллица. Современный русский алфавит.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Звуки. Буквы. Фонемы. Для всех ли фонем есть буквы?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«</w:t>
            </w:r>
            <w:proofErr w:type="spellStart"/>
            <w:r w:rsidRPr="001C5C39">
              <w:rPr>
                <w:sz w:val="28"/>
                <w:szCs w:val="28"/>
              </w:rPr>
              <w:t>Ошибкоопасные</w:t>
            </w:r>
            <w:proofErr w:type="spellEnd"/>
            <w:r w:rsidRPr="001C5C39">
              <w:rPr>
                <w:sz w:val="28"/>
                <w:szCs w:val="28"/>
              </w:rPr>
              <w:t xml:space="preserve"> места»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Как ты слышишь звуки и произносишь слова?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Что такое орфографическая зоркость?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Опасные согласные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Говорите правильно!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Орфоэпия – ударная страна.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Поговорим о гласных.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Что такое полногласие?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Как фонемы повелевают буквами.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Инструкции к «фонемным» и «нефонемным» правилам.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Память и грамотность.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Слово- универсальная единица языка.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Из чего строятся слова.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Строительная работа морфем.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Приставки-труженицы.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Для разных приставок – разные законы.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Приставки, которые всегда пишутся одинаково.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Нарушители главного правила. (Приставки 2 группы)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Самые трудные (приставки третьей группы)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Игры с приставками.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«Это совсем не секрет…» Корни и их значение.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Слова-родственники.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Кто командует корнями?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Корень и «главное» правило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29.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Слова, «убежавшие» от первоначальных значений.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30.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«Пересаженные корни»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Суффиксы- большие молодцы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Никуда без окончаний.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Принципы русского правописания.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E061FA"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34.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Словарь – наш верный друг.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880" w:rsidRPr="001C5C39" w:rsidTr="006D3962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pStyle w:val="a3"/>
              <w:rPr>
                <w:sz w:val="28"/>
                <w:szCs w:val="28"/>
              </w:rPr>
            </w:pPr>
            <w:r w:rsidRPr="001C5C39">
              <w:rPr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80" w:rsidRPr="001C5C39" w:rsidRDefault="00E56880" w:rsidP="006D3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880" w:rsidRPr="001C5C39" w:rsidRDefault="00E56880" w:rsidP="00E061FA">
      <w:pPr>
        <w:pStyle w:val="a3"/>
        <w:rPr>
          <w:b/>
          <w:bCs/>
          <w:sz w:val="28"/>
          <w:szCs w:val="28"/>
        </w:rPr>
      </w:pPr>
    </w:p>
    <w:p w:rsidR="00E56880" w:rsidRDefault="00E56880" w:rsidP="00E061FA">
      <w:pPr>
        <w:pStyle w:val="a3"/>
        <w:rPr>
          <w:b/>
          <w:bCs/>
          <w:sz w:val="28"/>
          <w:szCs w:val="28"/>
        </w:rPr>
      </w:pPr>
    </w:p>
    <w:p w:rsidR="00FC672A" w:rsidRDefault="00FC672A" w:rsidP="00E061FA">
      <w:pPr>
        <w:pStyle w:val="a3"/>
        <w:rPr>
          <w:b/>
          <w:bCs/>
          <w:sz w:val="28"/>
          <w:szCs w:val="28"/>
        </w:rPr>
      </w:pPr>
    </w:p>
    <w:p w:rsidR="00FC672A" w:rsidRPr="001C5C39" w:rsidRDefault="00FC672A" w:rsidP="00E061FA">
      <w:pPr>
        <w:pStyle w:val="a3"/>
        <w:rPr>
          <w:b/>
          <w:bCs/>
          <w:sz w:val="28"/>
          <w:szCs w:val="28"/>
        </w:rPr>
      </w:pP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b/>
          <w:bCs/>
          <w:sz w:val="28"/>
          <w:szCs w:val="28"/>
        </w:rPr>
        <w:t>Литература:</w:t>
      </w: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1.  М. Т. Баранов, Т. А. </w:t>
      </w:r>
      <w:proofErr w:type="spellStart"/>
      <w:r w:rsidRPr="001C5C39">
        <w:rPr>
          <w:sz w:val="28"/>
          <w:szCs w:val="28"/>
        </w:rPr>
        <w:t>Ладыженская</w:t>
      </w:r>
      <w:proofErr w:type="spellEnd"/>
      <w:r w:rsidRPr="001C5C39">
        <w:rPr>
          <w:sz w:val="28"/>
          <w:szCs w:val="28"/>
        </w:rPr>
        <w:t xml:space="preserve">, Н. М. </w:t>
      </w:r>
      <w:proofErr w:type="spellStart"/>
      <w:r w:rsidRPr="001C5C39">
        <w:rPr>
          <w:sz w:val="28"/>
          <w:szCs w:val="28"/>
        </w:rPr>
        <w:t>Шанский</w:t>
      </w:r>
      <w:proofErr w:type="spellEnd"/>
      <w:r w:rsidRPr="001C5C39">
        <w:rPr>
          <w:sz w:val="28"/>
          <w:szCs w:val="28"/>
        </w:rPr>
        <w:t xml:space="preserve"> «Программа по русскому языку к учебникам дл</w:t>
      </w:r>
      <w:r w:rsidR="00E76F4A" w:rsidRPr="001C5C39">
        <w:rPr>
          <w:sz w:val="28"/>
          <w:szCs w:val="28"/>
        </w:rPr>
        <w:t>я 5-9 классов», М., Дрофа, 2014</w:t>
      </w:r>
      <w:r w:rsidRPr="001C5C39">
        <w:rPr>
          <w:sz w:val="28"/>
          <w:szCs w:val="28"/>
        </w:rPr>
        <w:t>.  </w:t>
      </w: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2.  В. В. </w:t>
      </w:r>
      <w:proofErr w:type="spellStart"/>
      <w:r w:rsidRPr="001C5C39">
        <w:rPr>
          <w:sz w:val="28"/>
          <w:szCs w:val="28"/>
        </w:rPr>
        <w:t>Бабайцева</w:t>
      </w:r>
      <w:proofErr w:type="spellEnd"/>
      <w:r w:rsidRPr="001C5C39">
        <w:rPr>
          <w:sz w:val="28"/>
          <w:szCs w:val="28"/>
        </w:rPr>
        <w:t>. Тайны орфографической зор</w:t>
      </w:r>
      <w:r w:rsidR="00E76F4A" w:rsidRPr="001C5C39">
        <w:rPr>
          <w:sz w:val="28"/>
          <w:szCs w:val="28"/>
        </w:rPr>
        <w:t>кости//. Русская словесность.201</w:t>
      </w:r>
      <w:r w:rsidRPr="001C5C39">
        <w:rPr>
          <w:sz w:val="28"/>
          <w:szCs w:val="28"/>
        </w:rPr>
        <w:t>0. №1.</w:t>
      </w: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3.  Н. М. Бондаренко, Г. Г. </w:t>
      </w:r>
      <w:proofErr w:type="spellStart"/>
      <w:r w:rsidRPr="001C5C39">
        <w:rPr>
          <w:sz w:val="28"/>
          <w:szCs w:val="28"/>
        </w:rPr>
        <w:t>Граник</w:t>
      </w:r>
      <w:proofErr w:type="spellEnd"/>
      <w:r w:rsidRPr="001C5C39">
        <w:rPr>
          <w:sz w:val="28"/>
          <w:szCs w:val="28"/>
        </w:rPr>
        <w:t xml:space="preserve"> «Секреты орфографии».- М., Просвещение.,1997.</w:t>
      </w: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4.  Н. Г. </w:t>
      </w:r>
      <w:proofErr w:type="spellStart"/>
      <w:r w:rsidRPr="001C5C39">
        <w:rPr>
          <w:sz w:val="28"/>
          <w:szCs w:val="28"/>
        </w:rPr>
        <w:t>Варать</w:t>
      </w:r>
      <w:r w:rsidR="00E76F4A" w:rsidRPr="001C5C39">
        <w:rPr>
          <w:sz w:val="28"/>
          <w:szCs w:val="28"/>
        </w:rPr>
        <w:t>ян</w:t>
      </w:r>
      <w:proofErr w:type="spellEnd"/>
      <w:r w:rsidR="00E76F4A" w:rsidRPr="001C5C39">
        <w:rPr>
          <w:sz w:val="28"/>
          <w:szCs w:val="28"/>
        </w:rPr>
        <w:t xml:space="preserve"> Путешествие в слово. Спб.,20</w:t>
      </w:r>
      <w:r w:rsidRPr="001C5C39">
        <w:rPr>
          <w:sz w:val="28"/>
          <w:szCs w:val="28"/>
        </w:rPr>
        <w:t>1</w:t>
      </w:r>
      <w:r w:rsidR="00E76F4A" w:rsidRPr="001C5C39">
        <w:rPr>
          <w:sz w:val="28"/>
          <w:szCs w:val="28"/>
        </w:rPr>
        <w:t>2</w:t>
      </w:r>
      <w:r w:rsidRPr="001C5C39">
        <w:rPr>
          <w:sz w:val="28"/>
          <w:szCs w:val="28"/>
        </w:rPr>
        <w:t>.</w:t>
      </w: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>5.  Виноградов В. В. Очерки по истории русского литературного языка 17-19 веков. М.: 1938.</w:t>
      </w: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 xml:space="preserve">6.  </w:t>
      </w:r>
      <w:proofErr w:type="spellStart"/>
      <w:r w:rsidRPr="001C5C39">
        <w:rPr>
          <w:sz w:val="28"/>
          <w:szCs w:val="28"/>
        </w:rPr>
        <w:t>Граник</w:t>
      </w:r>
      <w:proofErr w:type="spellEnd"/>
      <w:r w:rsidRPr="001C5C39">
        <w:rPr>
          <w:sz w:val="28"/>
          <w:szCs w:val="28"/>
        </w:rPr>
        <w:t xml:space="preserve"> Г. Г. Психологические особенности формирования орфографической зоркост</w:t>
      </w:r>
      <w:r w:rsidR="00E76F4A" w:rsidRPr="001C5C39">
        <w:rPr>
          <w:sz w:val="28"/>
          <w:szCs w:val="28"/>
        </w:rPr>
        <w:t>и.// Вопросы психологии №3. 2014</w:t>
      </w:r>
      <w:r w:rsidRPr="001C5C39">
        <w:rPr>
          <w:sz w:val="28"/>
          <w:szCs w:val="28"/>
        </w:rPr>
        <w:t>.</w:t>
      </w:r>
    </w:p>
    <w:p w:rsidR="00E56880" w:rsidRPr="001C5C39" w:rsidRDefault="00E56880" w:rsidP="00E061FA">
      <w:pPr>
        <w:pStyle w:val="a3"/>
        <w:rPr>
          <w:sz w:val="28"/>
          <w:szCs w:val="28"/>
        </w:rPr>
      </w:pPr>
      <w:r w:rsidRPr="001C5C39">
        <w:rPr>
          <w:sz w:val="28"/>
          <w:szCs w:val="28"/>
        </w:rPr>
        <w:t>7.  Иванова В. Ф. Принципы русской орфографии в школе. Психологические основы процессов. Л.,1977.</w:t>
      </w:r>
    </w:p>
    <w:p w:rsidR="007905E6" w:rsidRPr="001C5C39" w:rsidRDefault="00E56880" w:rsidP="007905E6">
      <w:pPr>
        <w:pStyle w:val="a3"/>
        <w:rPr>
          <w:sz w:val="28"/>
          <w:szCs w:val="28"/>
        </w:rPr>
        <w:sectPr w:rsidR="007905E6" w:rsidRPr="001C5C39" w:rsidSect="00F6443F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  <w:r w:rsidRPr="001C5C39">
        <w:rPr>
          <w:sz w:val="28"/>
          <w:szCs w:val="28"/>
        </w:rPr>
        <w:t>8.  Иванова В. Ф. Трудные вопросы орф</w:t>
      </w:r>
      <w:r w:rsidR="00E76F4A" w:rsidRPr="001C5C39">
        <w:rPr>
          <w:sz w:val="28"/>
          <w:szCs w:val="28"/>
        </w:rPr>
        <w:t>ографии. М.: Просвещение,2013</w:t>
      </w:r>
    </w:p>
    <w:p w:rsidR="00E56880" w:rsidRPr="001C5C39" w:rsidRDefault="00E56880" w:rsidP="00790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39" w:rsidRPr="001C5C39" w:rsidRDefault="001C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5C39" w:rsidRPr="001C5C39" w:rsidSect="00790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36D82"/>
    <w:multiLevelType w:val="hybridMultilevel"/>
    <w:tmpl w:val="DD38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2B75"/>
    <w:multiLevelType w:val="hybridMultilevel"/>
    <w:tmpl w:val="CB36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231EF"/>
    <w:multiLevelType w:val="hybridMultilevel"/>
    <w:tmpl w:val="9CAC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/>
      </w:pPr>
      <w:rPr>
        <w:rFonts w:ascii="Wingdings 2" w:hAnsi="Wingdings 2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0B17611"/>
    <w:multiLevelType w:val="hybridMultilevel"/>
    <w:tmpl w:val="7ABA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1"/>
    <w:rsid w:val="0007438C"/>
    <w:rsid w:val="00110464"/>
    <w:rsid w:val="00153394"/>
    <w:rsid w:val="001C5B83"/>
    <w:rsid w:val="001C5C39"/>
    <w:rsid w:val="002173D5"/>
    <w:rsid w:val="0022576B"/>
    <w:rsid w:val="00283384"/>
    <w:rsid w:val="002F6121"/>
    <w:rsid w:val="00355380"/>
    <w:rsid w:val="00474B44"/>
    <w:rsid w:val="00493E49"/>
    <w:rsid w:val="005110EB"/>
    <w:rsid w:val="00554DA4"/>
    <w:rsid w:val="00577EDC"/>
    <w:rsid w:val="00600177"/>
    <w:rsid w:val="0062335C"/>
    <w:rsid w:val="0069473D"/>
    <w:rsid w:val="0069659C"/>
    <w:rsid w:val="006D3962"/>
    <w:rsid w:val="00725629"/>
    <w:rsid w:val="00745C20"/>
    <w:rsid w:val="00762E88"/>
    <w:rsid w:val="00783AE8"/>
    <w:rsid w:val="007905E6"/>
    <w:rsid w:val="00807736"/>
    <w:rsid w:val="008320D0"/>
    <w:rsid w:val="0092211F"/>
    <w:rsid w:val="00925849"/>
    <w:rsid w:val="00A04094"/>
    <w:rsid w:val="00AA15A1"/>
    <w:rsid w:val="00AF343C"/>
    <w:rsid w:val="00B45C67"/>
    <w:rsid w:val="00B53E79"/>
    <w:rsid w:val="00B85977"/>
    <w:rsid w:val="00BE5D0C"/>
    <w:rsid w:val="00C13D1A"/>
    <w:rsid w:val="00C26271"/>
    <w:rsid w:val="00C31DC6"/>
    <w:rsid w:val="00CE57A0"/>
    <w:rsid w:val="00D16369"/>
    <w:rsid w:val="00E061FA"/>
    <w:rsid w:val="00E56880"/>
    <w:rsid w:val="00E76F4A"/>
    <w:rsid w:val="00EE5D63"/>
    <w:rsid w:val="00F6443F"/>
    <w:rsid w:val="00F805D1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F8EE1-7B4E-4527-B367-C8236841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9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F343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43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semiHidden/>
    <w:rsid w:val="00AF343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AF343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AF343C"/>
    <w:rPr>
      <w:rFonts w:cs="Times New Roman"/>
    </w:rPr>
  </w:style>
  <w:style w:type="character" w:customStyle="1" w:styleId="11">
    <w:name w:val="1"/>
    <w:uiPriority w:val="99"/>
    <w:rsid w:val="00AF343C"/>
    <w:rPr>
      <w:rFonts w:cs="Times New Roman"/>
    </w:rPr>
  </w:style>
  <w:style w:type="paragraph" w:styleId="a3">
    <w:name w:val="Normal (Web)"/>
    <w:basedOn w:val="a"/>
    <w:uiPriority w:val="99"/>
    <w:rsid w:val="00E061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E061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5C3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60;&#1072;&#1082;&#1091;&#1083;&#1100;&#1090;&#1072;&#1090;&#1080;&#1074;%205%20&#1082;&#1083;&#1072;&#1089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Факультатив 5 класс</Template>
  <TotalTime>89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"Суховская СОШ"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WS-01</cp:lastModifiedBy>
  <cp:revision>15</cp:revision>
  <cp:lastPrinted>2019-11-04T02:41:00Z</cp:lastPrinted>
  <dcterms:created xsi:type="dcterms:W3CDTF">2017-10-09T04:39:00Z</dcterms:created>
  <dcterms:modified xsi:type="dcterms:W3CDTF">2023-09-08T10:55:00Z</dcterms:modified>
</cp:coreProperties>
</file>